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09FE14" w14:textId="17D72690" w:rsidR="008F3124" w:rsidRDefault="008F3124" w:rsidP="008F3124">
      <w:pPr>
        <w:jc w:val="center"/>
        <w:rPr>
          <w:rFonts w:ascii="Verdana" w:hAnsi="Verdana"/>
          <w:u w:val="single"/>
        </w:rPr>
      </w:pPr>
      <w:r w:rsidRPr="008F3124">
        <w:rPr>
          <w:rFonts w:ascii="Verdana" w:hAnsi="Verdana"/>
          <w:u w:val="single"/>
        </w:rPr>
        <w:t>Bank Account Information for Authors Registry Payments</w:t>
      </w:r>
    </w:p>
    <w:p w14:paraId="1489F1EC" w14:textId="41450400" w:rsidR="008F3124" w:rsidRDefault="008F3124" w:rsidP="008F3124">
      <w:pPr>
        <w:jc w:val="center"/>
        <w:rPr>
          <w:rFonts w:ascii="Verdana" w:hAnsi="Verdana"/>
          <w:u w:val="single"/>
        </w:rPr>
      </w:pPr>
    </w:p>
    <w:p w14:paraId="0FB7400E" w14:textId="77777777" w:rsidR="00653C67" w:rsidRPr="008F3124" w:rsidRDefault="00653C67" w:rsidP="008F3124">
      <w:pPr>
        <w:jc w:val="center"/>
        <w:rPr>
          <w:rFonts w:ascii="Verdana" w:hAnsi="Verdana"/>
          <w:u w:val="single"/>
        </w:rPr>
      </w:pPr>
    </w:p>
    <w:p w14:paraId="796534FB" w14:textId="2A9DB612" w:rsidR="008F3124" w:rsidRDefault="008F3124" w:rsidP="008F3124">
      <w:pPr>
        <w:rPr>
          <w:rFonts w:ascii="Verdana" w:hAnsi="Verdana"/>
        </w:rPr>
      </w:pPr>
      <w:r w:rsidRPr="008F3124">
        <w:rPr>
          <w:rFonts w:ascii="Verdana" w:hAnsi="Verdana"/>
        </w:rPr>
        <w:t xml:space="preserve">This form is for current Authors Registry payees who wish to be paid by direct deposit </w:t>
      </w:r>
      <w:r w:rsidR="00653C67">
        <w:rPr>
          <w:rFonts w:ascii="Verdana" w:hAnsi="Verdana"/>
        </w:rPr>
        <w:t xml:space="preserve">/ ACH </w:t>
      </w:r>
      <w:r w:rsidRPr="008F3124">
        <w:rPr>
          <w:rFonts w:ascii="Verdana" w:hAnsi="Verdana"/>
        </w:rPr>
        <w:t>rather than check.</w:t>
      </w:r>
    </w:p>
    <w:p w14:paraId="637D5899" w14:textId="6D470BEF" w:rsidR="008F3124" w:rsidRDefault="008F3124" w:rsidP="00653C67">
      <w:pPr>
        <w:spacing w:line="276" w:lineRule="auto"/>
        <w:rPr>
          <w:rFonts w:ascii="Verdana" w:hAnsi="Verdana"/>
        </w:rPr>
      </w:pPr>
    </w:p>
    <w:p w14:paraId="59A1D3D9" w14:textId="77777777" w:rsidR="00653C67" w:rsidRPr="008F3124" w:rsidRDefault="00653C67" w:rsidP="00653C67">
      <w:pPr>
        <w:spacing w:line="360" w:lineRule="auto"/>
        <w:rPr>
          <w:rFonts w:ascii="Verdana" w:hAnsi="Verdana"/>
        </w:rPr>
      </w:pPr>
    </w:p>
    <w:p w14:paraId="3AAE7ACB" w14:textId="3F35FB51" w:rsidR="008F3124" w:rsidRDefault="008F3124" w:rsidP="00653C67">
      <w:pPr>
        <w:spacing w:line="360" w:lineRule="auto"/>
        <w:rPr>
          <w:rFonts w:ascii="Verdana" w:hAnsi="Verdana"/>
        </w:rPr>
      </w:pPr>
      <w:r w:rsidRPr="008F3124">
        <w:rPr>
          <w:rFonts w:ascii="Verdana" w:hAnsi="Verdana"/>
        </w:rPr>
        <w:t>Name: ___________________________________________________</w:t>
      </w:r>
      <w:r w:rsidR="00653C67">
        <w:rPr>
          <w:rFonts w:ascii="Verdana" w:hAnsi="Verdana"/>
        </w:rPr>
        <w:t>___________</w:t>
      </w:r>
    </w:p>
    <w:p w14:paraId="1A2FF40F" w14:textId="77777777" w:rsidR="008F3124" w:rsidRPr="008F3124" w:rsidRDefault="008F3124" w:rsidP="00653C67">
      <w:pPr>
        <w:spacing w:line="360" w:lineRule="auto"/>
        <w:rPr>
          <w:rFonts w:ascii="Verdana" w:hAnsi="Verdana"/>
        </w:rPr>
      </w:pPr>
    </w:p>
    <w:p w14:paraId="52A99017" w14:textId="313BDFAA" w:rsidR="008F3124" w:rsidRPr="008F3124" w:rsidRDefault="008F3124" w:rsidP="00653C67">
      <w:pPr>
        <w:spacing w:line="360" w:lineRule="auto"/>
        <w:rPr>
          <w:rFonts w:ascii="Verdana" w:hAnsi="Verdana"/>
        </w:rPr>
      </w:pPr>
      <w:r w:rsidRPr="008F3124">
        <w:rPr>
          <w:rFonts w:ascii="Verdana" w:hAnsi="Verdana"/>
        </w:rPr>
        <w:t>Address: _________________________________________________</w:t>
      </w:r>
      <w:r w:rsidR="00653C67">
        <w:rPr>
          <w:rFonts w:ascii="Verdana" w:hAnsi="Verdana"/>
        </w:rPr>
        <w:t>___________</w:t>
      </w:r>
    </w:p>
    <w:p w14:paraId="25DC0A11" w14:textId="77777777" w:rsidR="008F3124" w:rsidRDefault="008F3124" w:rsidP="00653C67">
      <w:pPr>
        <w:spacing w:line="360" w:lineRule="auto"/>
        <w:rPr>
          <w:rFonts w:ascii="Verdana" w:hAnsi="Verdana"/>
        </w:rPr>
      </w:pPr>
    </w:p>
    <w:p w14:paraId="2BB943BC" w14:textId="169B8E09" w:rsidR="008F3124" w:rsidRDefault="008F3124" w:rsidP="00653C67">
      <w:pPr>
        <w:spacing w:line="360" w:lineRule="auto"/>
        <w:rPr>
          <w:rFonts w:ascii="Verdana" w:hAnsi="Verdana"/>
        </w:rPr>
      </w:pPr>
      <w:r w:rsidRPr="008F3124">
        <w:rPr>
          <w:rFonts w:ascii="Verdana" w:hAnsi="Verdana"/>
        </w:rPr>
        <w:t xml:space="preserve">Email </w:t>
      </w:r>
      <w:r w:rsidR="00653C67">
        <w:rPr>
          <w:rFonts w:ascii="Verdana" w:hAnsi="Verdana"/>
        </w:rPr>
        <w:t>A</w:t>
      </w:r>
      <w:r w:rsidRPr="008F3124">
        <w:rPr>
          <w:rFonts w:ascii="Verdana" w:hAnsi="Verdana"/>
        </w:rPr>
        <w:t>ddress:</w:t>
      </w:r>
      <w:r w:rsidR="00653C67">
        <w:rPr>
          <w:rFonts w:ascii="Verdana" w:hAnsi="Verdana"/>
        </w:rPr>
        <w:t xml:space="preserve"> </w:t>
      </w:r>
      <w:r>
        <w:rPr>
          <w:rFonts w:ascii="Verdana" w:hAnsi="Verdana"/>
        </w:rPr>
        <w:t>_____________________________________________</w:t>
      </w:r>
      <w:r w:rsidR="00653C67">
        <w:rPr>
          <w:rFonts w:ascii="Verdana" w:hAnsi="Verdana"/>
        </w:rPr>
        <w:t>__________</w:t>
      </w:r>
    </w:p>
    <w:p w14:paraId="0FB24943" w14:textId="77777777" w:rsidR="008F3124" w:rsidRPr="008F3124" w:rsidRDefault="008F3124" w:rsidP="00653C67">
      <w:pPr>
        <w:spacing w:line="360" w:lineRule="auto"/>
        <w:rPr>
          <w:rFonts w:ascii="Verdana" w:hAnsi="Verdana"/>
        </w:rPr>
      </w:pPr>
    </w:p>
    <w:p w14:paraId="76815A66" w14:textId="4549415E" w:rsidR="008F3124" w:rsidRDefault="008F3124" w:rsidP="00653C67">
      <w:pPr>
        <w:spacing w:line="360" w:lineRule="auto"/>
        <w:rPr>
          <w:rFonts w:ascii="Verdana" w:hAnsi="Verdana"/>
        </w:rPr>
      </w:pPr>
      <w:r w:rsidRPr="008F3124">
        <w:rPr>
          <w:rFonts w:ascii="Verdana" w:hAnsi="Verdana"/>
        </w:rPr>
        <w:t xml:space="preserve">Bank Routing </w:t>
      </w:r>
      <w:r w:rsidR="00653C67">
        <w:rPr>
          <w:rFonts w:ascii="Verdana" w:hAnsi="Verdana"/>
        </w:rPr>
        <w:t>N</w:t>
      </w:r>
      <w:r w:rsidRPr="008F3124">
        <w:rPr>
          <w:rFonts w:ascii="Verdana" w:hAnsi="Verdana"/>
        </w:rPr>
        <w:t>umber: ______________________________________</w:t>
      </w:r>
      <w:r w:rsidR="00653C67">
        <w:rPr>
          <w:rFonts w:ascii="Verdana" w:hAnsi="Verdana"/>
        </w:rPr>
        <w:t>___________</w:t>
      </w:r>
    </w:p>
    <w:p w14:paraId="69293EFF" w14:textId="77777777" w:rsidR="00653C67" w:rsidRPr="008F3124" w:rsidRDefault="00653C67" w:rsidP="00653C67">
      <w:pPr>
        <w:spacing w:line="360" w:lineRule="auto"/>
        <w:rPr>
          <w:rFonts w:ascii="Verdana" w:hAnsi="Verdana"/>
        </w:rPr>
      </w:pPr>
    </w:p>
    <w:p w14:paraId="5B75E5FA" w14:textId="6E07D6CE" w:rsidR="008F3124" w:rsidRPr="008F3124" w:rsidRDefault="008F3124" w:rsidP="00653C67">
      <w:pPr>
        <w:spacing w:line="360" w:lineRule="auto"/>
        <w:rPr>
          <w:rFonts w:ascii="Verdana" w:hAnsi="Verdana"/>
        </w:rPr>
      </w:pPr>
      <w:r w:rsidRPr="008F3124">
        <w:rPr>
          <w:rFonts w:ascii="Verdana" w:hAnsi="Verdana"/>
        </w:rPr>
        <w:t xml:space="preserve">Bank Account </w:t>
      </w:r>
      <w:r w:rsidR="00653C67">
        <w:rPr>
          <w:rFonts w:ascii="Verdana" w:hAnsi="Verdana"/>
        </w:rPr>
        <w:t>N</w:t>
      </w:r>
      <w:r w:rsidRPr="008F3124">
        <w:rPr>
          <w:rFonts w:ascii="Verdana" w:hAnsi="Verdana"/>
        </w:rPr>
        <w:t>umber: ______________________________________</w:t>
      </w:r>
      <w:r w:rsidR="00653C67">
        <w:rPr>
          <w:rFonts w:ascii="Verdana" w:hAnsi="Verdana"/>
        </w:rPr>
        <w:t>___________</w:t>
      </w:r>
    </w:p>
    <w:p w14:paraId="55048973" w14:textId="51BD5034" w:rsidR="008F3124" w:rsidRDefault="008F3124" w:rsidP="00653C67">
      <w:pPr>
        <w:spacing w:line="276" w:lineRule="auto"/>
        <w:rPr>
          <w:rFonts w:ascii="Verdana" w:hAnsi="Verdana"/>
        </w:rPr>
      </w:pPr>
    </w:p>
    <w:p w14:paraId="66BAC91C" w14:textId="04AAB210" w:rsidR="00955721" w:rsidRDefault="00955721" w:rsidP="00653C67">
      <w:pPr>
        <w:spacing w:line="276" w:lineRule="auto"/>
        <w:rPr>
          <w:rFonts w:ascii="Verdana" w:hAnsi="Verdana"/>
        </w:rPr>
      </w:pPr>
      <w:r>
        <w:rPr>
          <w:rFonts w:ascii="Verdana" w:hAnsi="Verdana"/>
        </w:rPr>
        <w:t xml:space="preserve">Checking Account:  </w:t>
      </w:r>
      <w:r w:rsidRPr="00955721">
        <w:rPr>
          <w:rFonts w:ascii="Verdana" w:hAnsi="Verdana"/>
          <w:sz w:val="36"/>
          <w:szCs w:val="36"/>
        </w:rPr>
        <w:sym w:font="Wingdings" w:char="F0A8"/>
      </w:r>
      <w:r>
        <w:rPr>
          <w:rFonts w:ascii="Verdana" w:hAnsi="Verdana"/>
        </w:rPr>
        <w:t xml:space="preserve">  or Savings Account:  </w:t>
      </w:r>
      <w:r w:rsidRPr="00955721">
        <w:rPr>
          <w:rFonts w:ascii="Verdana" w:hAnsi="Verdana"/>
          <w:sz w:val="36"/>
          <w:szCs w:val="36"/>
        </w:rPr>
        <w:sym w:font="Wingdings" w:char="F0A8"/>
      </w:r>
    </w:p>
    <w:p w14:paraId="7F3004F4" w14:textId="77777777" w:rsidR="00955721" w:rsidRDefault="00955721" w:rsidP="00653C67">
      <w:pPr>
        <w:spacing w:line="276" w:lineRule="auto"/>
        <w:rPr>
          <w:rFonts w:ascii="Verdana" w:hAnsi="Verdana"/>
        </w:rPr>
      </w:pPr>
    </w:p>
    <w:p w14:paraId="4569AE01" w14:textId="77777777" w:rsidR="00653C67" w:rsidRPr="008F3124" w:rsidRDefault="00653C67" w:rsidP="00653C67">
      <w:pPr>
        <w:spacing w:line="276" w:lineRule="auto"/>
        <w:rPr>
          <w:rFonts w:ascii="Verdana" w:hAnsi="Verdana"/>
        </w:rPr>
      </w:pPr>
    </w:p>
    <w:p w14:paraId="2A19F49E" w14:textId="1A40FD4B" w:rsidR="008F3124" w:rsidRDefault="008F3124" w:rsidP="008F3124">
      <w:pPr>
        <w:rPr>
          <w:rFonts w:ascii="Verdana" w:hAnsi="Verdana"/>
        </w:rPr>
      </w:pPr>
      <w:r>
        <w:rPr>
          <w:rFonts w:ascii="Verdana" w:hAnsi="Verdana"/>
        </w:rPr>
        <w:t>Please return the completed form to:</w:t>
      </w:r>
    </w:p>
    <w:p w14:paraId="4A41DB98" w14:textId="04211A94" w:rsidR="008F3124" w:rsidRDefault="008F3124" w:rsidP="008F3124">
      <w:pPr>
        <w:rPr>
          <w:rFonts w:ascii="Verdana" w:hAnsi="Verdana"/>
        </w:rPr>
      </w:pPr>
    </w:p>
    <w:p w14:paraId="142D6B66" w14:textId="78B4CFF5" w:rsidR="008F3124" w:rsidRDefault="008F3124" w:rsidP="00653C67">
      <w:pPr>
        <w:ind w:left="720"/>
        <w:rPr>
          <w:rFonts w:ascii="Verdana" w:hAnsi="Verdana"/>
        </w:rPr>
      </w:pPr>
      <w:r>
        <w:rPr>
          <w:rFonts w:ascii="Verdana" w:hAnsi="Verdana"/>
        </w:rPr>
        <w:t>The Authors Registry, 31 E 32</w:t>
      </w:r>
      <w:r w:rsidRPr="008F3124">
        <w:rPr>
          <w:rFonts w:ascii="Verdana" w:hAnsi="Verdana"/>
          <w:vertAlign w:val="superscript"/>
        </w:rPr>
        <w:t>nd</w:t>
      </w:r>
      <w:r>
        <w:rPr>
          <w:rFonts w:ascii="Verdana" w:hAnsi="Verdana"/>
        </w:rPr>
        <w:t xml:space="preserve"> St</w:t>
      </w:r>
      <w:r w:rsidR="00653C67">
        <w:rPr>
          <w:rFonts w:ascii="Verdana" w:hAnsi="Verdana"/>
        </w:rPr>
        <w:t>,</w:t>
      </w:r>
      <w:r>
        <w:rPr>
          <w:rFonts w:ascii="Verdana" w:hAnsi="Verdana"/>
        </w:rPr>
        <w:t xml:space="preserve"> </w:t>
      </w:r>
      <w:r w:rsidR="003D65DD">
        <w:rPr>
          <w:rFonts w:ascii="Verdana" w:hAnsi="Verdana"/>
        </w:rPr>
        <w:t>Suite 901</w:t>
      </w:r>
      <w:r>
        <w:rPr>
          <w:rFonts w:ascii="Verdana" w:hAnsi="Verdana"/>
        </w:rPr>
        <w:t>, New York, NY 10016</w:t>
      </w:r>
    </w:p>
    <w:p w14:paraId="4C4C9F9D" w14:textId="36ED137E" w:rsidR="008F3124" w:rsidRDefault="008F3124" w:rsidP="008F3124">
      <w:pPr>
        <w:rPr>
          <w:rFonts w:ascii="Verdana" w:hAnsi="Verdana"/>
        </w:rPr>
      </w:pPr>
    </w:p>
    <w:p w14:paraId="0E28DD42" w14:textId="77777777" w:rsidR="00653C67" w:rsidRDefault="008F3124" w:rsidP="008F3124">
      <w:pPr>
        <w:rPr>
          <w:rFonts w:ascii="Verdana" w:hAnsi="Verdana"/>
        </w:rPr>
      </w:pPr>
      <w:r>
        <w:rPr>
          <w:rFonts w:ascii="Verdana" w:hAnsi="Verdana"/>
        </w:rPr>
        <w:t xml:space="preserve">Or by </w:t>
      </w:r>
      <w:r w:rsidR="00653C67">
        <w:rPr>
          <w:rFonts w:ascii="Verdana" w:hAnsi="Verdana"/>
        </w:rPr>
        <w:t>f</w:t>
      </w:r>
      <w:r>
        <w:rPr>
          <w:rFonts w:ascii="Verdana" w:hAnsi="Verdana"/>
        </w:rPr>
        <w:t>ax to:</w:t>
      </w:r>
    </w:p>
    <w:p w14:paraId="762C83E4" w14:textId="000D0296" w:rsidR="00653C67" w:rsidRDefault="008F3124" w:rsidP="008F3124">
      <w:pPr>
        <w:rPr>
          <w:rFonts w:ascii="Verdana" w:hAnsi="Verdana"/>
        </w:rPr>
      </w:pPr>
      <w:r>
        <w:rPr>
          <w:rFonts w:ascii="Verdana" w:hAnsi="Verdana"/>
        </w:rPr>
        <w:t xml:space="preserve"> </w:t>
      </w:r>
    </w:p>
    <w:p w14:paraId="40CA2432" w14:textId="3A0F408F" w:rsidR="008F3124" w:rsidRPr="008F3124" w:rsidRDefault="00653C67" w:rsidP="00653C67">
      <w:pPr>
        <w:ind w:left="720"/>
        <w:rPr>
          <w:rFonts w:ascii="Verdana" w:hAnsi="Verdana"/>
        </w:rPr>
      </w:pPr>
      <w:r>
        <w:rPr>
          <w:rFonts w:ascii="Verdana" w:hAnsi="Verdana"/>
        </w:rPr>
        <w:t>(</w:t>
      </w:r>
      <w:r w:rsidR="008F3124">
        <w:rPr>
          <w:rFonts w:ascii="Verdana" w:hAnsi="Verdana"/>
        </w:rPr>
        <w:t>212</w:t>
      </w:r>
      <w:r>
        <w:rPr>
          <w:rFonts w:ascii="Verdana" w:hAnsi="Verdana"/>
        </w:rPr>
        <w:t xml:space="preserve">) </w:t>
      </w:r>
      <w:r w:rsidR="008F3124">
        <w:rPr>
          <w:rFonts w:ascii="Verdana" w:hAnsi="Verdana"/>
        </w:rPr>
        <w:t>564-5363</w:t>
      </w:r>
    </w:p>
    <w:p w14:paraId="25DB60FE" w14:textId="2B5F4185" w:rsidR="008F3124" w:rsidRDefault="008F3124" w:rsidP="008F3124">
      <w:pPr>
        <w:rPr>
          <w:rFonts w:ascii="Verdana" w:hAnsi="Verdana"/>
        </w:rPr>
      </w:pPr>
    </w:p>
    <w:p w14:paraId="552948BB" w14:textId="31D6B8F5" w:rsidR="008F3124" w:rsidRPr="00653C67" w:rsidRDefault="008F3124" w:rsidP="008F3124">
      <w:pPr>
        <w:rPr>
          <w:rFonts w:ascii="Verdana" w:hAnsi="Verdana"/>
          <w:sz w:val="16"/>
          <w:szCs w:val="16"/>
        </w:rPr>
      </w:pPr>
      <w:r w:rsidRPr="00653C67">
        <w:rPr>
          <w:rFonts w:ascii="Verdana" w:hAnsi="Verdana"/>
          <w:sz w:val="16"/>
          <w:szCs w:val="16"/>
        </w:rPr>
        <w:t xml:space="preserve">You understand that you are providing the Authors Registry with personal financial information to permit it to distribute funds to you, including through direct deposit to your bank account. This information will be used for no other purposes and will not be shared with any entity other than the bank in question. While the Authors Registry will take reasonable privacy and security precautions, you understand that this information is vulnerable to such risks as hacking and computer </w:t>
      </w:r>
      <w:proofErr w:type="gramStart"/>
      <w:r w:rsidRPr="00653C67">
        <w:rPr>
          <w:rFonts w:ascii="Verdana" w:hAnsi="Verdana"/>
          <w:sz w:val="16"/>
          <w:szCs w:val="16"/>
        </w:rPr>
        <w:t>error, and</w:t>
      </w:r>
      <w:proofErr w:type="gramEnd"/>
      <w:r w:rsidRPr="00653C67">
        <w:rPr>
          <w:rFonts w:ascii="Verdana" w:hAnsi="Verdana"/>
          <w:sz w:val="16"/>
          <w:szCs w:val="16"/>
        </w:rPr>
        <w:t xml:space="preserve"> agree that the Registry will not be liable for any damages attributable to any such unintended disclosure of this information.</w:t>
      </w:r>
    </w:p>
    <w:p w14:paraId="15826D91" w14:textId="77777777" w:rsidR="008F3124" w:rsidRPr="00653C67" w:rsidRDefault="008F3124" w:rsidP="008F3124">
      <w:pPr>
        <w:rPr>
          <w:rFonts w:ascii="Verdana" w:hAnsi="Verdana"/>
          <w:sz w:val="16"/>
          <w:szCs w:val="16"/>
        </w:rPr>
      </w:pPr>
    </w:p>
    <w:p w14:paraId="5E7347FA" w14:textId="2BD811F7" w:rsidR="00172423" w:rsidRPr="00653C67" w:rsidRDefault="008F3124" w:rsidP="008F3124">
      <w:pPr>
        <w:rPr>
          <w:rFonts w:ascii="Verdana" w:hAnsi="Verdana"/>
          <w:sz w:val="16"/>
          <w:szCs w:val="16"/>
        </w:rPr>
      </w:pPr>
      <w:r w:rsidRPr="00653C67">
        <w:rPr>
          <w:rFonts w:ascii="Verdana" w:hAnsi="Verdana"/>
          <w:sz w:val="16"/>
          <w:szCs w:val="16"/>
        </w:rPr>
        <w:t>The Registry will not be responsible for any failure to process a payment to you that is not actually and completely received by your bank for any reason, including technological glitch or error, equipment malfunction, natural disasters or other third-party impediment. If a payment is not processed due to an error by the Registry, the Registry’s liability will not exceed the amount of the affected payment; in no event will the Registry be liable for any special or consequential damages.  The Registry will not be responsible for losses resulting from errors in information that you have provided or from circumstances beyond the Registry’s control (such as, but not limited to, the bank’s refusal to accept payment, fire, flood, internet service interruptions, or interference from an outside force).</w:t>
      </w:r>
    </w:p>
    <w:sectPr w:rsidR="00172423" w:rsidRPr="00653C67" w:rsidSect="004B6AC1">
      <w:footerReference w:type="default" r:id="rId7"/>
      <w:headerReference w:type="first" r:id="rId8"/>
      <w:footerReference w:type="firs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04FB" w14:textId="77777777" w:rsidR="00E34BCD" w:rsidRDefault="00E34BCD">
      <w:r>
        <w:separator/>
      </w:r>
    </w:p>
  </w:endnote>
  <w:endnote w:type="continuationSeparator" w:id="0">
    <w:p w14:paraId="5FDD55B3" w14:textId="77777777" w:rsidR="00E34BCD" w:rsidRDefault="00E3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5D23" w14:textId="77777777" w:rsidR="004E4480" w:rsidRPr="000F7329" w:rsidRDefault="004E4480">
    <w:pPr>
      <w:jc w:val="center"/>
      <w:rPr>
        <w:smallCaps/>
        <w:snapToGrid w:val="0"/>
        <w:sz w:val="16"/>
        <w:szCs w:val="16"/>
      </w:rPr>
    </w:pPr>
    <w:r w:rsidRPr="000F7329">
      <w:rPr>
        <w:smallCaps/>
        <w:snapToGrid w:val="0"/>
        <w:sz w:val="16"/>
        <w:szCs w:val="16"/>
      </w:rPr>
      <w:t>THE AUTHORS REGISTRY, INC.</w:t>
    </w:r>
  </w:p>
  <w:p w14:paraId="4D98E1DA" w14:textId="77777777" w:rsidR="004E4480" w:rsidRPr="000F7329" w:rsidRDefault="000F7329">
    <w:pPr>
      <w:jc w:val="center"/>
      <w:rPr>
        <w:snapToGrid w:val="0"/>
        <w:sz w:val="16"/>
        <w:szCs w:val="16"/>
      </w:rPr>
    </w:pPr>
    <w:r w:rsidRPr="000F7329">
      <w:rPr>
        <w:sz w:val="16"/>
        <w:szCs w:val="16"/>
      </w:rPr>
      <w:t>31 EAST 32nd STREET, 7th FLOOR • NEW YORK, NY 10016</w:t>
    </w:r>
    <w:r w:rsidRPr="000F7329">
      <w:rPr>
        <w:snapToGrid w:val="0"/>
        <w:sz w:val="16"/>
        <w:szCs w:val="16"/>
      </w:rPr>
      <w:t xml:space="preserve"> </w:t>
    </w:r>
    <w:r w:rsidR="004E4480" w:rsidRPr="000F7329">
      <w:rPr>
        <w:snapToGrid w:val="0"/>
        <w:sz w:val="16"/>
        <w:szCs w:val="16"/>
      </w:rPr>
      <w:t>(212) 563-6920 FAX (212) 564-5363</w:t>
    </w:r>
  </w:p>
  <w:p w14:paraId="7D1D55BD" w14:textId="77777777" w:rsidR="004E4480" w:rsidRPr="000F7329" w:rsidRDefault="004E4480">
    <w:pPr>
      <w:pStyle w:val="Footer"/>
      <w:jc w:val="center"/>
      <w:rPr>
        <w:sz w:val="16"/>
        <w:szCs w:val="16"/>
      </w:rPr>
    </w:pPr>
    <w:r w:rsidRPr="000F7329">
      <w:rPr>
        <w:snapToGrid w:val="0"/>
        <w:sz w:val="16"/>
        <w:szCs w:val="16"/>
      </w:rPr>
      <w:t>staff@authorsregistry.org   www.authorsregistry.org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A21CF" w14:textId="77777777" w:rsidR="004B6AC1" w:rsidRPr="000F7329" w:rsidRDefault="004B6AC1" w:rsidP="004B6AC1">
    <w:pPr>
      <w:jc w:val="center"/>
      <w:rPr>
        <w:smallCaps/>
        <w:snapToGrid w:val="0"/>
        <w:sz w:val="16"/>
        <w:szCs w:val="16"/>
      </w:rPr>
    </w:pPr>
    <w:r w:rsidRPr="000F7329">
      <w:rPr>
        <w:smallCaps/>
        <w:snapToGrid w:val="0"/>
        <w:sz w:val="16"/>
        <w:szCs w:val="16"/>
      </w:rPr>
      <w:t>THE AUTHORS REGISTRY, INC.</w:t>
    </w:r>
  </w:p>
  <w:p w14:paraId="667FFA75" w14:textId="79D4E015" w:rsidR="004B6AC1" w:rsidRPr="000F7329" w:rsidRDefault="004B6AC1" w:rsidP="004B6AC1">
    <w:pPr>
      <w:jc w:val="center"/>
      <w:rPr>
        <w:snapToGrid w:val="0"/>
        <w:sz w:val="16"/>
        <w:szCs w:val="16"/>
      </w:rPr>
    </w:pPr>
    <w:r w:rsidRPr="000F7329">
      <w:rPr>
        <w:sz w:val="16"/>
        <w:szCs w:val="16"/>
      </w:rPr>
      <w:t xml:space="preserve">31 EAST 32nd STREET, </w:t>
    </w:r>
    <w:r w:rsidR="003D65DD">
      <w:rPr>
        <w:sz w:val="16"/>
        <w:szCs w:val="16"/>
      </w:rPr>
      <w:t>SUITE 901</w:t>
    </w:r>
    <w:r w:rsidRPr="000F7329">
      <w:rPr>
        <w:sz w:val="16"/>
        <w:szCs w:val="16"/>
      </w:rPr>
      <w:t xml:space="preserve"> • NEW YORK, NY 10016</w:t>
    </w:r>
    <w:r w:rsidRPr="000F7329">
      <w:rPr>
        <w:snapToGrid w:val="0"/>
        <w:sz w:val="16"/>
        <w:szCs w:val="16"/>
      </w:rPr>
      <w:t xml:space="preserve"> </w:t>
    </w:r>
    <w:r w:rsidR="00A45D36" w:rsidRPr="000F7329">
      <w:rPr>
        <w:sz w:val="16"/>
        <w:szCs w:val="16"/>
      </w:rPr>
      <w:t>•</w:t>
    </w:r>
    <w:r w:rsidR="00A45D36" w:rsidRPr="000F7329">
      <w:rPr>
        <w:snapToGrid w:val="0"/>
        <w:sz w:val="16"/>
        <w:szCs w:val="16"/>
      </w:rPr>
      <w:t xml:space="preserve"> </w:t>
    </w:r>
    <w:r w:rsidRPr="000F7329">
      <w:rPr>
        <w:snapToGrid w:val="0"/>
        <w:sz w:val="16"/>
        <w:szCs w:val="16"/>
      </w:rPr>
      <w:t>(212) 563-6920</w:t>
    </w:r>
    <w:r w:rsidR="00A45D36" w:rsidRPr="000F7329">
      <w:rPr>
        <w:sz w:val="16"/>
        <w:szCs w:val="16"/>
      </w:rPr>
      <w:t xml:space="preserve"> •</w:t>
    </w:r>
    <w:r w:rsidRPr="000F7329">
      <w:rPr>
        <w:snapToGrid w:val="0"/>
        <w:sz w:val="16"/>
        <w:szCs w:val="16"/>
      </w:rPr>
      <w:t xml:space="preserve"> FAX (212) 564-5363</w:t>
    </w:r>
  </w:p>
  <w:p w14:paraId="56B848DF" w14:textId="77777777" w:rsidR="004B6AC1" w:rsidRPr="000F7329" w:rsidRDefault="004B6AC1" w:rsidP="004B6AC1">
    <w:pPr>
      <w:pStyle w:val="Footer"/>
      <w:jc w:val="center"/>
      <w:rPr>
        <w:sz w:val="16"/>
        <w:szCs w:val="16"/>
      </w:rPr>
    </w:pPr>
    <w:r w:rsidRPr="000F7329">
      <w:rPr>
        <w:snapToGrid w:val="0"/>
        <w:sz w:val="16"/>
        <w:szCs w:val="16"/>
      </w:rPr>
      <w:t xml:space="preserve">staff@authorsregistry.org </w:t>
    </w:r>
    <w:r w:rsidR="00A45D36" w:rsidRPr="000F7329">
      <w:rPr>
        <w:sz w:val="16"/>
        <w:szCs w:val="16"/>
      </w:rPr>
      <w:t>•</w:t>
    </w:r>
    <w:r w:rsidR="00A45D36">
      <w:rPr>
        <w:snapToGrid w:val="0"/>
        <w:sz w:val="16"/>
        <w:szCs w:val="16"/>
      </w:rPr>
      <w:t xml:space="preserve"> </w:t>
    </w:r>
    <w:r w:rsidRPr="000F7329">
      <w:rPr>
        <w:snapToGrid w:val="0"/>
        <w:sz w:val="16"/>
        <w:szCs w:val="16"/>
      </w:rPr>
      <w:t>www.authorsregistry.org</w:t>
    </w:r>
  </w:p>
  <w:p w14:paraId="76D08234" w14:textId="77777777" w:rsidR="004B6AC1" w:rsidRDefault="004B6A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A1334D" w14:textId="77777777" w:rsidR="00E34BCD" w:rsidRDefault="00E34BCD">
      <w:r>
        <w:separator/>
      </w:r>
    </w:p>
  </w:footnote>
  <w:footnote w:type="continuationSeparator" w:id="0">
    <w:p w14:paraId="00F98B25" w14:textId="77777777" w:rsidR="00E34BCD" w:rsidRDefault="00E34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C82FB" w14:textId="57EA49FD" w:rsidR="004B6AC1" w:rsidRDefault="00E34BCD" w:rsidP="004B6AC1">
    <w:pPr>
      <w:rPr>
        <w:b/>
        <w:snapToGrid w:val="0"/>
        <w:sz w:val="12"/>
      </w:rPr>
    </w:pPr>
    <w:r>
      <w:object w:dxaOrig="1440" w:dyaOrig="1440" w14:anchorId="18EFD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 style="position:absolute;margin-left:184.05pt;margin-top:0;width:48pt;height:64.8pt;z-index:251657728;mso-wrap-edited:f;mso-width-percent:0;mso-height-percent:0;mso-width-percent:0;mso-height-percent:0" filled="t" fillcolor="#333" strokecolor="#333" strokeweight=".25pt">
          <v:imagedata r:id="rId1" o:title="" grayscale="t" bilevel="t"/>
          <w10:wrap type="topAndBottom"/>
        </v:shape>
        <o:OLEObject Type="Embed" ProgID="Photoshop.Image.4" ShapeID="_x0000_s2049" DrawAspect="Content" ObjectID="_1690021871" r:id="rId2">
          <o:FieldCodes>\s</o:FieldCodes>
        </o:OLEObject>
      </w:object>
    </w:r>
  </w:p>
  <w:p w14:paraId="3D69BFEF" w14:textId="77777777" w:rsidR="004B6AC1" w:rsidRDefault="004B6AC1" w:rsidP="004B6AC1">
    <w:pPr>
      <w:rPr>
        <w:b/>
        <w:snapToGrid w:val="0"/>
        <w:sz w:val="12"/>
      </w:rPr>
    </w:pPr>
  </w:p>
  <w:p w14:paraId="1CF50B1E" w14:textId="77777777" w:rsidR="00995B5D" w:rsidRPr="00995B5D" w:rsidRDefault="00995B5D" w:rsidP="004B6AC1">
    <w:pPr>
      <w:pStyle w:val="Header"/>
      <w:rPr>
        <w:i/>
        <w:snapToGrid w:val="0"/>
        <w:sz w:val="16"/>
        <w:szCs w:val="16"/>
      </w:rPr>
    </w:pPr>
    <w:r>
      <w:rPr>
        <w:b/>
        <w:snapToGrid w:val="0"/>
        <w:sz w:val="16"/>
        <w:szCs w:val="16"/>
      </w:rPr>
      <w:t>M</w:t>
    </w:r>
    <w:r>
      <w:rPr>
        <w:b/>
        <w:smallCaps/>
        <w:snapToGrid w:val="0"/>
        <w:sz w:val="16"/>
        <w:szCs w:val="16"/>
      </w:rPr>
      <w:t xml:space="preserve">ary </w:t>
    </w:r>
    <w:proofErr w:type="spellStart"/>
    <w:r>
      <w:rPr>
        <w:b/>
        <w:smallCaps/>
        <w:snapToGrid w:val="0"/>
        <w:sz w:val="16"/>
        <w:szCs w:val="16"/>
      </w:rPr>
      <w:t>Rasenberger</w:t>
    </w:r>
    <w:proofErr w:type="spellEnd"/>
    <w:r>
      <w:rPr>
        <w:b/>
        <w:smallCaps/>
        <w:snapToGrid w:val="0"/>
        <w:sz w:val="16"/>
        <w:szCs w:val="16"/>
      </w:rPr>
      <w:t xml:space="preserve">, </w:t>
    </w:r>
    <w:r>
      <w:rPr>
        <w:i/>
        <w:smallCaps/>
        <w:snapToGrid w:val="0"/>
        <w:sz w:val="16"/>
        <w:szCs w:val="16"/>
      </w:rPr>
      <w:t>M</w:t>
    </w:r>
    <w:r>
      <w:rPr>
        <w:i/>
        <w:snapToGrid w:val="0"/>
        <w:sz w:val="16"/>
        <w:szCs w:val="16"/>
      </w:rPr>
      <w:t>anaging Director</w:t>
    </w:r>
  </w:p>
  <w:p w14:paraId="7FB848D3" w14:textId="77777777" w:rsidR="004B6AC1" w:rsidRDefault="00E37934" w:rsidP="004B6AC1">
    <w:pPr>
      <w:pStyle w:val="Header"/>
    </w:pPr>
    <w:r>
      <w:rPr>
        <w:b/>
        <w:smallCaps/>
        <w:snapToGrid w:val="0"/>
        <w:sz w:val="16"/>
        <w:szCs w:val="16"/>
      </w:rPr>
      <w:t>Terry King</w:t>
    </w:r>
    <w:r w:rsidR="004B6AC1">
      <w:rPr>
        <w:snapToGrid w:val="0"/>
        <w:sz w:val="16"/>
      </w:rPr>
      <w:t xml:space="preserve">, </w:t>
    </w:r>
    <w:r w:rsidR="004B6AC1">
      <w:rPr>
        <w:i/>
        <w:snapToGrid w:val="0"/>
        <w:sz w:val="16"/>
      </w:rPr>
      <w:t>Operations Manager</w:t>
    </w:r>
  </w:p>
  <w:p w14:paraId="5BCEB911" w14:textId="77777777" w:rsidR="004B6AC1" w:rsidRDefault="004B6A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124"/>
    <w:rsid w:val="0001261F"/>
    <w:rsid w:val="000B2FBC"/>
    <w:rsid w:val="000F7329"/>
    <w:rsid w:val="001050FA"/>
    <w:rsid w:val="00152AEE"/>
    <w:rsid w:val="0016152D"/>
    <w:rsid w:val="00172423"/>
    <w:rsid w:val="00183046"/>
    <w:rsid w:val="001D2F3C"/>
    <w:rsid w:val="002068F3"/>
    <w:rsid w:val="0025548C"/>
    <w:rsid w:val="00344B1B"/>
    <w:rsid w:val="00387CD0"/>
    <w:rsid w:val="003A32F9"/>
    <w:rsid w:val="003D65DD"/>
    <w:rsid w:val="00405B20"/>
    <w:rsid w:val="00414FA6"/>
    <w:rsid w:val="004927A7"/>
    <w:rsid w:val="004B6AC1"/>
    <w:rsid w:val="004E4480"/>
    <w:rsid w:val="005A1F59"/>
    <w:rsid w:val="005C3942"/>
    <w:rsid w:val="00601C89"/>
    <w:rsid w:val="00602932"/>
    <w:rsid w:val="00611402"/>
    <w:rsid w:val="00611F59"/>
    <w:rsid w:val="00633617"/>
    <w:rsid w:val="00653C67"/>
    <w:rsid w:val="006705B1"/>
    <w:rsid w:val="00684C05"/>
    <w:rsid w:val="006906E1"/>
    <w:rsid w:val="0069117F"/>
    <w:rsid w:val="006F5350"/>
    <w:rsid w:val="007034C0"/>
    <w:rsid w:val="007E3374"/>
    <w:rsid w:val="007F4B56"/>
    <w:rsid w:val="00882DEB"/>
    <w:rsid w:val="008A6B3B"/>
    <w:rsid w:val="008B08F3"/>
    <w:rsid w:val="008B7353"/>
    <w:rsid w:val="008C4875"/>
    <w:rsid w:val="008C5CAC"/>
    <w:rsid w:val="008E3F12"/>
    <w:rsid w:val="008F3124"/>
    <w:rsid w:val="00900980"/>
    <w:rsid w:val="00955721"/>
    <w:rsid w:val="0097349A"/>
    <w:rsid w:val="00974D8E"/>
    <w:rsid w:val="009767DE"/>
    <w:rsid w:val="00995B5D"/>
    <w:rsid w:val="009A1065"/>
    <w:rsid w:val="009D1E15"/>
    <w:rsid w:val="009E49F2"/>
    <w:rsid w:val="00A05781"/>
    <w:rsid w:val="00A45D36"/>
    <w:rsid w:val="00A556BD"/>
    <w:rsid w:val="00AA2840"/>
    <w:rsid w:val="00AC4979"/>
    <w:rsid w:val="00AD39AF"/>
    <w:rsid w:val="00BA2713"/>
    <w:rsid w:val="00BD4541"/>
    <w:rsid w:val="00C450C9"/>
    <w:rsid w:val="00C55B25"/>
    <w:rsid w:val="00C573CC"/>
    <w:rsid w:val="00CA4D68"/>
    <w:rsid w:val="00CB307E"/>
    <w:rsid w:val="00CE26FC"/>
    <w:rsid w:val="00CF7394"/>
    <w:rsid w:val="00DC2568"/>
    <w:rsid w:val="00E05CE9"/>
    <w:rsid w:val="00E252B8"/>
    <w:rsid w:val="00E34BCD"/>
    <w:rsid w:val="00E37934"/>
    <w:rsid w:val="00E556D8"/>
    <w:rsid w:val="00E70D86"/>
    <w:rsid w:val="00EF3FE1"/>
    <w:rsid w:val="00F26728"/>
    <w:rsid w:val="00F4431C"/>
    <w:rsid w:val="00FD3B0E"/>
    <w:rsid w:val="00FD4365"/>
    <w:rsid w:val="00FF4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42AFB48"/>
  <w15:docId w15:val="{13A5BBA9-1C55-4E98-96B5-4F873FD5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semiHidden/>
    <w:rsid w:val="001050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ing.AUTHORS-GUILD\Documents\Custom%20Office%20Templates\Registry%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10D65-8CE1-4454-9E76-C0511C38C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C:\Users\tking.AUTHORS-GUILD\Documents\Custom Office Templates\Registry letterhead.dotx</Template>
  <TotalTime>0</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Dell Computer Corporation</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King</dc:creator>
  <cp:lastModifiedBy>Abigail Montague</cp:lastModifiedBy>
  <cp:revision>2</cp:revision>
  <cp:lastPrinted>2019-10-15T20:44:00Z</cp:lastPrinted>
  <dcterms:created xsi:type="dcterms:W3CDTF">2021-08-09T19:45:00Z</dcterms:created>
  <dcterms:modified xsi:type="dcterms:W3CDTF">2021-08-09T19:45:00Z</dcterms:modified>
</cp:coreProperties>
</file>